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BF" w:rsidRPr="002425B4" w:rsidRDefault="002425B4" w:rsidP="00C72E0A">
      <w:pPr>
        <w:spacing w:line="288" w:lineRule="auto"/>
        <w:rPr>
          <w:rFonts w:ascii="Open Sans" w:hAnsi="Open Sans" w:cs="Open Sans"/>
          <w:b/>
          <w:sz w:val="24"/>
        </w:rPr>
      </w:pPr>
      <w:r w:rsidRPr="002425B4">
        <w:rPr>
          <w:rFonts w:ascii="Open Sans" w:hAnsi="Open Sans" w:cs="Open Sans"/>
          <w:b/>
          <w:sz w:val="24"/>
        </w:rPr>
        <w:t xml:space="preserve">Ansprache </w:t>
      </w:r>
      <w:r>
        <w:rPr>
          <w:rFonts w:ascii="Open Sans" w:hAnsi="Open Sans" w:cs="Open Sans"/>
          <w:b/>
          <w:sz w:val="24"/>
        </w:rPr>
        <w:t xml:space="preserve">von </w:t>
      </w:r>
      <w:r w:rsidRPr="002425B4">
        <w:rPr>
          <w:rFonts w:ascii="Open Sans" w:hAnsi="Open Sans" w:cs="Open Sans"/>
          <w:b/>
          <w:sz w:val="24"/>
        </w:rPr>
        <w:t>zuständige</w:t>
      </w:r>
      <w:r>
        <w:rPr>
          <w:rFonts w:ascii="Open Sans" w:hAnsi="Open Sans" w:cs="Open Sans"/>
          <w:b/>
          <w:sz w:val="24"/>
        </w:rPr>
        <w:t>n</w:t>
      </w:r>
      <w:r w:rsidRPr="002425B4">
        <w:rPr>
          <w:rFonts w:ascii="Open Sans" w:hAnsi="Open Sans" w:cs="Open Sans"/>
          <w:b/>
          <w:sz w:val="24"/>
        </w:rPr>
        <w:t xml:space="preserve"> Bundestagsabgeordnete</w:t>
      </w:r>
      <w:r>
        <w:rPr>
          <w:rFonts w:ascii="Open Sans" w:hAnsi="Open Sans" w:cs="Open Sans"/>
          <w:b/>
          <w:sz w:val="24"/>
        </w:rPr>
        <w:t>n</w:t>
      </w:r>
    </w:p>
    <w:p w:rsidR="005120BF" w:rsidRPr="00C72E0A" w:rsidRDefault="005120BF" w:rsidP="00C72E0A">
      <w:pPr>
        <w:spacing w:line="288" w:lineRule="auto"/>
        <w:rPr>
          <w:rFonts w:ascii="Open Sans" w:hAnsi="Open Sans" w:cs="Open Sans"/>
        </w:rPr>
      </w:pPr>
      <w:r w:rsidRPr="00C72E0A">
        <w:rPr>
          <w:rFonts w:ascii="Open Sans" w:hAnsi="Open Sans" w:cs="Open Sans"/>
        </w:rPr>
        <w:t xml:space="preserve"> </w:t>
      </w:r>
    </w:p>
    <w:p w:rsidR="005120BF" w:rsidRDefault="005120BF" w:rsidP="00C72E0A">
      <w:pPr>
        <w:spacing w:line="288" w:lineRule="auto"/>
        <w:rPr>
          <w:rFonts w:ascii="Open Sans" w:hAnsi="Open Sans" w:cs="Open Sans"/>
        </w:rPr>
      </w:pPr>
      <w:r w:rsidRPr="00C72E0A">
        <w:rPr>
          <w:rFonts w:ascii="Open Sans" w:hAnsi="Open Sans" w:cs="Open Sans"/>
        </w:rPr>
        <w:t xml:space="preserve"> </w:t>
      </w:r>
    </w:p>
    <w:p w:rsidR="00C72E0A" w:rsidRPr="002425B4" w:rsidRDefault="00C72E0A" w:rsidP="00C72E0A">
      <w:pPr>
        <w:rPr>
          <w:rFonts w:ascii="Open Sans" w:hAnsi="Open Sans" w:cs="Open Sans"/>
          <w:sz w:val="10"/>
          <w:szCs w:val="10"/>
        </w:rPr>
      </w:pPr>
    </w:p>
    <w:p w:rsidR="005120BF" w:rsidRPr="00C72E0A" w:rsidRDefault="005120BF" w:rsidP="00C72E0A">
      <w:pPr>
        <w:spacing w:line="288" w:lineRule="auto"/>
        <w:rPr>
          <w:rFonts w:ascii="Open Sans" w:hAnsi="Open Sans" w:cs="Open Sans"/>
        </w:rPr>
      </w:pPr>
      <w:r w:rsidRPr="00C72E0A">
        <w:rPr>
          <w:rFonts w:ascii="Open Sans" w:hAnsi="Open Sans" w:cs="Open Sans"/>
        </w:rPr>
        <w:t xml:space="preserve"> </w:t>
      </w:r>
    </w:p>
    <w:p w:rsidR="005120BF" w:rsidRPr="00C72E0A" w:rsidRDefault="00CF3B43" w:rsidP="00C72E0A">
      <w:pPr>
        <w:spacing w:line="288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pict>
          <v:rect id="_x0000_i1025" style="width:0;height:1.5pt" o:hralign="center" o:hrstd="t" o:hr="t" fillcolor="#a0a0a0" stroked="f"/>
        </w:pict>
      </w:r>
    </w:p>
    <w:p w:rsidR="005120BF" w:rsidRPr="00C72E0A" w:rsidRDefault="005120BF" w:rsidP="00C72E0A">
      <w:pPr>
        <w:spacing w:line="288" w:lineRule="auto"/>
        <w:rPr>
          <w:rFonts w:ascii="Open Sans" w:hAnsi="Open Sans" w:cs="Open Sans"/>
        </w:rPr>
      </w:pPr>
    </w:p>
    <w:p w:rsidR="004718B5" w:rsidRPr="00147FCE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color w:val="FF6700" w:themeColor="accent3"/>
          <w:szCs w:val="18"/>
        </w:rPr>
      </w:pPr>
      <w:r>
        <w:rPr>
          <w:rFonts w:ascii="Open Sans" w:hAnsi="Open Sans" w:cs="Open Sans"/>
          <w:szCs w:val="18"/>
        </w:rPr>
        <w:t>Lehrermangel – das Wort macht Angst. Warum? Niemand weiß so richtig, wie groß das Problem wirklich ist und wie es gelöst werden kann. Denn die Datenbasis ist miserabel.</w:t>
      </w:r>
      <w:r w:rsidRPr="00CD6064">
        <w:rPr>
          <w:rFonts w:ascii="Open Sans" w:hAnsi="Open Sans" w:cs="Open Sans"/>
          <w:szCs w:val="18"/>
        </w:rPr>
        <w:t xml:space="preserve"> </w:t>
      </w:r>
      <w:r>
        <w:rPr>
          <w:rFonts w:ascii="Open Sans" w:hAnsi="Open Sans" w:cs="Open Sans"/>
          <w:szCs w:val="18"/>
        </w:rPr>
        <w:t>Lehrer, Schüler und Eltern haben ein Recht auf Transparenz. Es müssen Fakten auf den Tisch. Als erster Schritt zu einer Lösung.</w:t>
      </w:r>
      <w:r w:rsidR="006C3746">
        <w:rPr>
          <w:rFonts w:ascii="Open Sans" w:hAnsi="Open Sans" w:cs="Open Sans"/>
          <w:szCs w:val="18"/>
        </w:rPr>
        <w:t xml:space="preserve"> </w:t>
      </w:r>
      <w:r>
        <w:rPr>
          <w:rFonts w:ascii="Open Sans" w:hAnsi="Open Sans" w:cs="Open Sans"/>
          <w:szCs w:val="18"/>
        </w:rPr>
        <w:t xml:space="preserve">Wir haben die wichtigen Infos als Blogartikel zusammengefasst, mit entsprechenden Forderungen an die Politik. Mehr dazu hier: </w:t>
      </w:r>
      <w:hyperlink r:id="rId7" w:history="1">
        <w:r w:rsidRPr="00147FCE">
          <w:rPr>
            <w:rStyle w:val="Hyperlink"/>
            <w:rFonts w:ascii="Open Sans" w:hAnsi="Open Sans" w:cs="Open Sans"/>
            <w:color w:val="FF6700" w:themeColor="accent3"/>
            <w:szCs w:val="18"/>
            <w:u w:val="none"/>
          </w:rPr>
          <w:t>www.das-macht-schule.net/lehrermangel</w:t>
        </w:r>
      </w:hyperlink>
      <w:r w:rsidR="00147FCE" w:rsidRPr="00147FCE">
        <w:rPr>
          <w:rStyle w:val="Hyperlink"/>
          <w:rFonts w:ascii="Open Sans" w:hAnsi="Open Sans" w:cs="Open Sans"/>
          <w:color w:val="000000" w:themeColor="text2"/>
          <w:szCs w:val="18"/>
          <w:u w:val="none"/>
        </w:rPr>
        <w:t>.</w:t>
      </w:r>
    </w:p>
    <w:p w:rsidR="004718B5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 xml:space="preserve">Damit das die Politik auf breiter Front erreicht, hilft jede Mail. </w:t>
      </w:r>
      <w:r w:rsidR="009E656F">
        <w:rPr>
          <w:rFonts w:ascii="Open Sans" w:hAnsi="Open Sans" w:cs="Open Sans"/>
          <w:szCs w:val="18"/>
        </w:rPr>
        <w:t xml:space="preserve">Schicke </w:t>
      </w:r>
      <w:r w:rsidRPr="004718B5">
        <w:rPr>
          <w:rFonts w:ascii="Open Sans" w:hAnsi="Open Sans" w:cs="Open Sans"/>
          <w:b/>
          <w:szCs w:val="18"/>
        </w:rPr>
        <w:t>untenstehenden</w:t>
      </w:r>
      <w:r>
        <w:rPr>
          <w:rFonts w:ascii="Open Sans" w:hAnsi="Open Sans" w:cs="Open Sans"/>
          <w:szCs w:val="18"/>
        </w:rPr>
        <w:t xml:space="preserve"> </w:t>
      </w:r>
      <w:proofErr w:type="spellStart"/>
      <w:r w:rsidR="00147FCE">
        <w:rPr>
          <w:rFonts w:ascii="Open Sans" w:hAnsi="Open Sans" w:cs="Open Sans"/>
          <w:b/>
          <w:szCs w:val="18"/>
        </w:rPr>
        <w:t>Mailt</w:t>
      </w:r>
      <w:r w:rsidRPr="004718B5">
        <w:rPr>
          <w:rFonts w:ascii="Open Sans" w:hAnsi="Open Sans" w:cs="Open Sans"/>
          <w:b/>
          <w:szCs w:val="18"/>
        </w:rPr>
        <w:t>ext</w:t>
      </w:r>
      <w:proofErr w:type="spellEnd"/>
      <w:r w:rsidR="00147FCE">
        <w:rPr>
          <w:rFonts w:ascii="Open Sans" w:hAnsi="Open Sans" w:cs="Open Sans"/>
          <w:b/>
          <w:szCs w:val="18"/>
        </w:rPr>
        <w:t xml:space="preserve"> </w:t>
      </w:r>
      <w:r w:rsidRPr="00B914AF">
        <w:rPr>
          <w:rFonts w:ascii="Open Sans" w:hAnsi="Open Sans" w:cs="Open Sans"/>
          <w:b/>
          <w:szCs w:val="18"/>
        </w:rPr>
        <w:t xml:space="preserve">an </w:t>
      </w:r>
      <w:r>
        <w:rPr>
          <w:rFonts w:ascii="Open Sans" w:hAnsi="Open Sans" w:cs="Open Sans"/>
          <w:b/>
          <w:szCs w:val="18"/>
        </w:rPr>
        <w:t xml:space="preserve">deinen </w:t>
      </w:r>
      <w:r w:rsidRPr="00B914AF">
        <w:rPr>
          <w:rFonts w:ascii="Open Sans" w:hAnsi="Open Sans" w:cs="Open Sans"/>
          <w:b/>
          <w:szCs w:val="18"/>
        </w:rPr>
        <w:t>Bundestagsabgeordneten</w:t>
      </w:r>
      <w:r w:rsidRPr="00147FCE">
        <w:rPr>
          <w:rFonts w:ascii="Open Sans" w:hAnsi="Open Sans" w:cs="Open Sans"/>
          <w:szCs w:val="18"/>
        </w:rPr>
        <w:t xml:space="preserve"> </w:t>
      </w:r>
      <w:r w:rsidR="00147FCE" w:rsidRPr="00147FCE">
        <w:rPr>
          <w:rFonts w:ascii="Open Sans" w:hAnsi="Open Sans" w:cs="Open Sans"/>
          <w:szCs w:val="18"/>
        </w:rPr>
        <w:t>mit der Bitte, sich zu kümmern!</w:t>
      </w:r>
    </w:p>
    <w:p w:rsidR="006C3746" w:rsidRPr="00A769A4" w:rsidRDefault="006C3746" w:rsidP="006C3746">
      <w:pPr>
        <w:tabs>
          <w:tab w:val="left" w:pos="426"/>
          <w:tab w:val="right" w:pos="9072"/>
        </w:tabs>
        <w:spacing w:after="120" w:line="288" w:lineRule="auto"/>
        <w:rPr>
          <w:rFonts w:ascii="Open Sans" w:hAnsi="Open Sans" w:cs="Open Sans"/>
          <w:b/>
          <w:szCs w:val="18"/>
        </w:rPr>
      </w:pPr>
      <w:r w:rsidRPr="00A769A4">
        <w:rPr>
          <w:rFonts w:ascii="Open Sans" w:hAnsi="Open Sans" w:cs="Open Sans"/>
          <w:b/>
          <w:szCs w:val="18"/>
        </w:rPr>
        <w:t xml:space="preserve">Wie du den </w:t>
      </w:r>
      <w:r w:rsidR="004718B5" w:rsidRPr="00A769A4">
        <w:rPr>
          <w:rFonts w:ascii="Open Sans" w:hAnsi="Open Sans" w:cs="Open Sans"/>
          <w:b/>
          <w:szCs w:val="18"/>
        </w:rPr>
        <w:t>zuständigen Bundestagsabgeordneten ermittel</w:t>
      </w:r>
      <w:r w:rsidRPr="00A769A4">
        <w:rPr>
          <w:rFonts w:ascii="Open Sans" w:hAnsi="Open Sans" w:cs="Open Sans"/>
          <w:b/>
          <w:szCs w:val="18"/>
        </w:rPr>
        <w:t>st</w:t>
      </w:r>
      <w:r w:rsidR="009E656F">
        <w:rPr>
          <w:rFonts w:ascii="Open Sans" w:hAnsi="Open Sans" w:cs="Open Sans"/>
          <w:b/>
          <w:szCs w:val="18"/>
        </w:rPr>
        <w:t>:</w:t>
      </w:r>
    </w:p>
    <w:p w:rsidR="004718B5" w:rsidRPr="00642F3A" w:rsidRDefault="004718B5" w:rsidP="00642F3A">
      <w:pPr>
        <w:pStyle w:val="Listenabsatz"/>
        <w:numPr>
          <w:ilvl w:val="0"/>
          <w:numId w:val="1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 w:rsidRPr="00642F3A">
        <w:rPr>
          <w:rFonts w:ascii="Open Sans" w:hAnsi="Open Sans" w:cs="Open Sans"/>
          <w:sz w:val="18"/>
          <w:szCs w:val="18"/>
        </w:rPr>
        <w:t>Klicke</w:t>
      </w:r>
      <w:r w:rsidR="006C3746" w:rsidRPr="00642F3A">
        <w:rPr>
          <w:rFonts w:ascii="Open Sans" w:hAnsi="Open Sans" w:cs="Open Sans"/>
          <w:sz w:val="18"/>
          <w:szCs w:val="18"/>
        </w:rPr>
        <w:t xml:space="preserve"> </w:t>
      </w:r>
      <w:r w:rsidRPr="00642F3A">
        <w:rPr>
          <w:rFonts w:ascii="Open Sans" w:hAnsi="Open Sans" w:cs="Open Sans"/>
          <w:sz w:val="18"/>
          <w:szCs w:val="18"/>
        </w:rPr>
        <w:t xml:space="preserve">auf </w:t>
      </w:r>
      <w:hyperlink r:id="rId8" w:history="1">
        <w:r w:rsidRPr="00147FCE">
          <w:rPr>
            <w:rStyle w:val="Hyperlink"/>
            <w:rFonts w:ascii="Open Sans" w:hAnsi="Open Sans" w:cs="Open Sans"/>
            <w:color w:val="FF6700" w:themeColor="accent3"/>
            <w:sz w:val="18"/>
            <w:szCs w:val="18"/>
            <w:u w:val="none"/>
          </w:rPr>
          <w:t>www.abgeordnetenwatch.de/bundestag/abgeordnete</w:t>
        </w:r>
      </w:hyperlink>
      <w:r w:rsidR="00147FCE">
        <w:rPr>
          <w:rFonts w:ascii="Open Sans" w:hAnsi="Open Sans" w:cs="Open Sans"/>
          <w:sz w:val="18"/>
          <w:szCs w:val="18"/>
        </w:rPr>
        <w:t>.</w:t>
      </w:r>
      <w:r w:rsidRPr="00642F3A">
        <w:rPr>
          <w:rFonts w:ascii="Open Sans" w:hAnsi="Open Sans" w:cs="Open Sans"/>
          <w:sz w:val="18"/>
          <w:szCs w:val="18"/>
        </w:rPr>
        <w:t xml:space="preserve"> </w:t>
      </w:r>
    </w:p>
    <w:p w:rsidR="004718B5" w:rsidRDefault="00147FCE" w:rsidP="004718B5">
      <w:pPr>
        <w:pStyle w:val="Listenabsatz"/>
        <w:numPr>
          <w:ilvl w:val="0"/>
          <w:numId w:val="1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G</w:t>
      </w:r>
      <w:r w:rsidR="006C3746">
        <w:rPr>
          <w:rFonts w:ascii="Open Sans" w:hAnsi="Open Sans" w:cs="Open Sans"/>
          <w:sz w:val="18"/>
          <w:szCs w:val="18"/>
        </w:rPr>
        <w:t>ib</w:t>
      </w:r>
      <w:r w:rsidR="004718B5">
        <w:rPr>
          <w:rFonts w:ascii="Open Sans" w:hAnsi="Open Sans" w:cs="Open Sans"/>
          <w:sz w:val="18"/>
          <w:szCs w:val="18"/>
        </w:rPr>
        <w:t xml:space="preserve"> die PLZ der Schule ein</w:t>
      </w:r>
      <w:r>
        <w:rPr>
          <w:rFonts w:ascii="Open Sans" w:hAnsi="Open Sans" w:cs="Open Sans"/>
          <w:sz w:val="18"/>
          <w:szCs w:val="18"/>
        </w:rPr>
        <w:t xml:space="preserve"> – </w:t>
      </w:r>
      <w:r w:rsidR="004718B5">
        <w:rPr>
          <w:rFonts w:ascii="Open Sans" w:hAnsi="Open Sans" w:cs="Open Sans"/>
          <w:sz w:val="18"/>
          <w:szCs w:val="18"/>
        </w:rPr>
        <w:t xml:space="preserve">so </w:t>
      </w:r>
      <w:r w:rsidR="006C3746">
        <w:rPr>
          <w:rFonts w:ascii="Open Sans" w:hAnsi="Open Sans" w:cs="Open Sans"/>
          <w:sz w:val="18"/>
          <w:szCs w:val="18"/>
        </w:rPr>
        <w:t xml:space="preserve">erfährst du die </w:t>
      </w:r>
      <w:r w:rsidR="004718B5">
        <w:rPr>
          <w:rFonts w:ascii="Open Sans" w:hAnsi="Open Sans" w:cs="Open Sans"/>
          <w:sz w:val="18"/>
          <w:szCs w:val="18"/>
        </w:rPr>
        <w:t xml:space="preserve">Namen </w:t>
      </w:r>
      <w:r w:rsidR="006C3746">
        <w:rPr>
          <w:rFonts w:ascii="Open Sans" w:hAnsi="Open Sans" w:cs="Open Sans"/>
          <w:sz w:val="18"/>
          <w:szCs w:val="18"/>
        </w:rPr>
        <w:t xml:space="preserve">deiner </w:t>
      </w:r>
      <w:r w:rsidR="004718B5">
        <w:rPr>
          <w:rFonts w:ascii="Open Sans" w:hAnsi="Open Sans" w:cs="Open Sans"/>
          <w:sz w:val="18"/>
          <w:szCs w:val="18"/>
        </w:rPr>
        <w:t xml:space="preserve">Abgeordneten. </w:t>
      </w:r>
    </w:p>
    <w:p w:rsidR="004718B5" w:rsidRDefault="004718B5" w:rsidP="009E656F">
      <w:pPr>
        <w:pStyle w:val="Listenabsatz"/>
        <w:numPr>
          <w:ilvl w:val="0"/>
          <w:numId w:val="1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Goog</w:t>
      </w:r>
      <w:r w:rsidR="006C3746">
        <w:rPr>
          <w:rFonts w:ascii="Open Sans" w:hAnsi="Open Sans" w:cs="Open Sans"/>
          <w:sz w:val="18"/>
          <w:szCs w:val="18"/>
        </w:rPr>
        <w:t>le</w:t>
      </w:r>
      <w:r>
        <w:rPr>
          <w:rFonts w:ascii="Open Sans" w:hAnsi="Open Sans" w:cs="Open Sans"/>
          <w:sz w:val="18"/>
          <w:szCs w:val="18"/>
        </w:rPr>
        <w:t xml:space="preserve"> den Namen, dann finde</w:t>
      </w:r>
      <w:r w:rsidR="006C3746">
        <w:rPr>
          <w:rFonts w:ascii="Open Sans" w:hAnsi="Open Sans" w:cs="Open Sans"/>
          <w:sz w:val="18"/>
          <w:szCs w:val="18"/>
        </w:rPr>
        <w:t>st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6C3746">
        <w:rPr>
          <w:rFonts w:ascii="Open Sans" w:hAnsi="Open Sans" w:cs="Open Sans"/>
          <w:sz w:val="18"/>
          <w:szCs w:val="18"/>
        </w:rPr>
        <w:t xml:space="preserve">du </w:t>
      </w:r>
      <w:r>
        <w:rPr>
          <w:rFonts w:ascii="Open Sans" w:hAnsi="Open Sans" w:cs="Open Sans"/>
          <w:sz w:val="18"/>
          <w:szCs w:val="18"/>
        </w:rPr>
        <w:t>die Website des Abgeordneten</w:t>
      </w:r>
      <w:r w:rsidR="009E656F">
        <w:rPr>
          <w:rFonts w:ascii="Open Sans" w:hAnsi="Open Sans" w:cs="Open Sans"/>
          <w:sz w:val="18"/>
          <w:szCs w:val="18"/>
        </w:rPr>
        <w:t xml:space="preserve"> und dort </w:t>
      </w:r>
      <w:r>
        <w:rPr>
          <w:rFonts w:ascii="Open Sans" w:hAnsi="Open Sans" w:cs="Open Sans"/>
          <w:sz w:val="18"/>
          <w:szCs w:val="18"/>
        </w:rPr>
        <w:t>unter Kontakt seine E-Mail als Bundestagsabgeordneter.</w:t>
      </w:r>
      <w:r w:rsidR="009E656F">
        <w:rPr>
          <w:rFonts w:ascii="Open Sans" w:hAnsi="Open Sans" w:cs="Open Sans"/>
          <w:sz w:val="18"/>
          <w:szCs w:val="18"/>
        </w:rPr>
        <w:br/>
      </w:r>
    </w:p>
    <w:p w:rsidR="004718B5" w:rsidRPr="009E656F" w:rsidRDefault="00036632" w:rsidP="00036632">
      <w:pPr>
        <w:tabs>
          <w:tab w:val="left" w:pos="426"/>
          <w:tab w:val="right" w:pos="9072"/>
        </w:tabs>
        <w:spacing w:after="240" w:line="288" w:lineRule="auto"/>
        <w:ind w:right="-142"/>
        <w:rPr>
          <w:rFonts w:ascii="Open Sans" w:hAnsi="Open Sans" w:cs="Open Sans"/>
          <w:szCs w:val="18"/>
        </w:rPr>
      </w:pPr>
      <w:r>
        <w:rPr>
          <w:rFonts w:ascii="Open Sans" w:hAnsi="Open Sans" w:cs="Open Sans"/>
          <w:szCs w:val="18"/>
        </w:rPr>
        <w:t xml:space="preserve">Du kannst auf Abgeordnetenwatch zusätzlich eine </w:t>
      </w:r>
      <w:r w:rsidR="004718B5" w:rsidRPr="009E656F">
        <w:rPr>
          <w:rFonts w:ascii="Open Sans" w:hAnsi="Open Sans" w:cs="Open Sans"/>
          <w:szCs w:val="18"/>
        </w:rPr>
        <w:t xml:space="preserve">„Frage stellen“ </w:t>
      </w:r>
      <w:r>
        <w:rPr>
          <w:rFonts w:ascii="Open Sans" w:hAnsi="Open Sans" w:cs="Open Sans"/>
          <w:szCs w:val="18"/>
        </w:rPr>
        <w:t xml:space="preserve">und </w:t>
      </w:r>
      <w:r w:rsidR="009E656F" w:rsidRPr="009E656F">
        <w:rPr>
          <w:rFonts w:ascii="Open Sans" w:hAnsi="Open Sans" w:cs="Open Sans"/>
          <w:szCs w:val="18"/>
        </w:rPr>
        <w:t xml:space="preserve">unter </w:t>
      </w:r>
      <w:r w:rsidR="004718B5" w:rsidRPr="009E656F">
        <w:rPr>
          <w:rFonts w:ascii="Open Sans" w:hAnsi="Open Sans" w:cs="Open Sans"/>
          <w:szCs w:val="18"/>
        </w:rPr>
        <w:t>„Ergän</w:t>
      </w:r>
      <w:r>
        <w:rPr>
          <w:rFonts w:ascii="Open Sans" w:hAnsi="Open Sans" w:cs="Open Sans"/>
          <w:szCs w:val="18"/>
        </w:rPr>
        <w:softHyphen/>
      </w:r>
      <w:r w:rsidR="004718B5" w:rsidRPr="009E656F">
        <w:rPr>
          <w:rFonts w:ascii="Open Sans" w:hAnsi="Open Sans" w:cs="Open Sans"/>
          <w:szCs w:val="18"/>
        </w:rPr>
        <w:t xml:space="preserve">zung“ </w:t>
      </w:r>
      <w:r w:rsidR="009E656F" w:rsidRPr="009E656F">
        <w:rPr>
          <w:rFonts w:ascii="Open Sans" w:hAnsi="Open Sans" w:cs="Open Sans"/>
          <w:szCs w:val="18"/>
        </w:rPr>
        <w:t>den Link zum Blogbeitrag und ein paar persönliche Worte</w:t>
      </w:r>
      <w:r>
        <w:rPr>
          <w:rFonts w:ascii="Open Sans" w:hAnsi="Open Sans" w:cs="Open Sans"/>
          <w:szCs w:val="18"/>
        </w:rPr>
        <w:t xml:space="preserve"> ergänzen</w:t>
      </w:r>
      <w:r w:rsidR="009E656F" w:rsidRPr="009E656F">
        <w:rPr>
          <w:rFonts w:ascii="Open Sans" w:hAnsi="Open Sans" w:cs="Open Sans"/>
          <w:szCs w:val="18"/>
        </w:rPr>
        <w:t xml:space="preserve">. </w:t>
      </w:r>
      <w:r>
        <w:rPr>
          <w:rFonts w:ascii="Open Sans" w:hAnsi="Open Sans" w:cs="Open Sans"/>
          <w:szCs w:val="18"/>
        </w:rPr>
        <w:t xml:space="preserve">Du kannst dich am </w:t>
      </w:r>
      <w:proofErr w:type="spellStart"/>
      <w:r w:rsidR="009E656F" w:rsidRPr="009E656F">
        <w:rPr>
          <w:rFonts w:ascii="Open Sans" w:hAnsi="Open Sans" w:cs="Open Sans"/>
          <w:szCs w:val="18"/>
        </w:rPr>
        <w:t>Mailtext</w:t>
      </w:r>
      <w:proofErr w:type="spellEnd"/>
      <w:r>
        <w:rPr>
          <w:rFonts w:ascii="Open Sans" w:hAnsi="Open Sans" w:cs="Open Sans"/>
          <w:szCs w:val="18"/>
        </w:rPr>
        <w:t xml:space="preserve"> orientieren</w:t>
      </w:r>
      <w:r w:rsidR="009E656F" w:rsidRPr="009E656F">
        <w:rPr>
          <w:rFonts w:ascii="Open Sans" w:hAnsi="Open Sans" w:cs="Open Sans"/>
          <w:szCs w:val="18"/>
        </w:rPr>
        <w:t>. Abgeordnetenwatch lehnt Texte ab, die mehrfach auftauchen.</w:t>
      </w:r>
    </w:p>
    <w:p w:rsidR="006C3746" w:rsidRPr="00A769A4" w:rsidRDefault="004718B5" w:rsidP="006C3746">
      <w:pPr>
        <w:tabs>
          <w:tab w:val="left" w:pos="426"/>
          <w:tab w:val="right" w:pos="9072"/>
        </w:tabs>
        <w:spacing w:after="120" w:line="288" w:lineRule="auto"/>
        <w:rPr>
          <w:rFonts w:ascii="Open Sans" w:hAnsi="Open Sans" w:cs="Open Sans"/>
          <w:b/>
          <w:szCs w:val="18"/>
        </w:rPr>
      </w:pPr>
      <w:r w:rsidRPr="00A769A4">
        <w:rPr>
          <w:rFonts w:ascii="Open Sans" w:hAnsi="Open Sans" w:cs="Open Sans"/>
          <w:b/>
          <w:szCs w:val="18"/>
        </w:rPr>
        <w:t xml:space="preserve">Vorschlag für eine Frage: </w:t>
      </w:r>
    </w:p>
    <w:p w:rsidR="004718B5" w:rsidRPr="00036632" w:rsidRDefault="009E656F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color w:val="506E94" w:themeColor="accent4"/>
          <w:szCs w:val="18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>Formuliere selbst eine Frage</w:t>
      </w:r>
      <w:r w:rsidR="00036632" w:rsidRPr="00036632">
        <w:rPr>
          <w:rFonts w:ascii="Open Sans" w:hAnsi="Open Sans" w:cs="Open Sans"/>
          <w:color w:val="506E94" w:themeColor="accent4"/>
          <w:szCs w:val="18"/>
        </w:rPr>
        <w:t>, z.B.</w:t>
      </w:r>
      <w:r w:rsidRPr="00036632">
        <w:rPr>
          <w:rFonts w:ascii="Open Sans" w:hAnsi="Open Sans" w:cs="Open Sans"/>
          <w:color w:val="506E94" w:themeColor="accent4"/>
          <w:szCs w:val="18"/>
        </w:rPr>
        <w:t xml:space="preserve">: </w:t>
      </w:r>
      <w:r w:rsidR="004718B5" w:rsidRPr="00036632">
        <w:rPr>
          <w:rFonts w:ascii="Open Sans" w:hAnsi="Open Sans" w:cs="Open Sans"/>
          <w:color w:val="506E94" w:themeColor="accent4"/>
          <w:szCs w:val="18"/>
        </w:rPr>
        <w:t>Was tun Sie</w:t>
      </w:r>
      <w:r w:rsidR="00036632" w:rsidRPr="00036632">
        <w:rPr>
          <w:rFonts w:ascii="Open Sans" w:hAnsi="Open Sans" w:cs="Open Sans"/>
          <w:color w:val="506E94" w:themeColor="accent4"/>
          <w:szCs w:val="18"/>
        </w:rPr>
        <w:t xml:space="preserve"> konkret gegen </w:t>
      </w:r>
      <w:r w:rsidRPr="00036632">
        <w:rPr>
          <w:rFonts w:ascii="Open Sans" w:hAnsi="Open Sans" w:cs="Open Sans"/>
          <w:color w:val="506E94" w:themeColor="accent4"/>
          <w:szCs w:val="18"/>
        </w:rPr>
        <w:t>den Lehrermangel</w:t>
      </w:r>
      <w:r w:rsidR="004718B5" w:rsidRPr="00036632">
        <w:rPr>
          <w:rFonts w:ascii="Open Sans" w:hAnsi="Open Sans" w:cs="Open Sans"/>
          <w:color w:val="506E94" w:themeColor="accent4"/>
          <w:szCs w:val="18"/>
        </w:rPr>
        <w:t xml:space="preserve">? </w:t>
      </w:r>
    </w:p>
    <w:p w:rsidR="004718B5" w:rsidRPr="00A769A4" w:rsidRDefault="004718B5" w:rsidP="006C3746">
      <w:pPr>
        <w:tabs>
          <w:tab w:val="left" w:pos="426"/>
          <w:tab w:val="right" w:pos="9072"/>
        </w:tabs>
        <w:spacing w:after="120" w:line="288" w:lineRule="auto"/>
        <w:rPr>
          <w:rFonts w:ascii="Open Sans" w:hAnsi="Open Sans" w:cs="Open Sans"/>
          <w:b/>
          <w:szCs w:val="18"/>
        </w:rPr>
      </w:pPr>
      <w:r w:rsidRPr="00A769A4">
        <w:rPr>
          <w:rFonts w:ascii="Open Sans" w:hAnsi="Open Sans" w:cs="Open Sans"/>
          <w:b/>
          <w:szCs w:val="18"/>
        </w:rPr>
        <w:t xml:space="preserve">Vorschlag für </w:t>
      </w:r>
      <w:r w:rsidR="006C3746" w:rsidRPr="00A769A4">
        <w:rPr>
          <w:rFonts w:ascii="Open Sans" w:hAnsi="Open Sans" w:cs="Open Sans"/>
          <w:b/>
          <w:szCs w:val="18"/>
        </w:rPr>
        <w:t xml:space="preserve">den </w:t>
      </w:r>
      <w:proofErr w:type="spellStart"/>
      <w:r w:rsidRPr="00A769A4">
        <w:rPr>
          <w:rFonts w:ascii="Open Sans" w:hAnsi="Open Sans" w:cs="Open Sans"/>
          <w:b/>
          <w:szCs w:val="18"/>
        </w:rPr>
        <w:t>Mailtext</w:t>
      </w:r>
      <w:proofErr w:type="spellEnd"/>
      <w:r w:rsidRPr="00A769A4">
        <w:rPr>
          <w:rFonts w:ascii="Open Sans" w:hAnsi="Open Sans" w:cs="Open Sans"/>
          <w:b/>
          <w:szCs w:val="18"/>
        </w:rPr>
        <w:t xml:space="preserve"> an </w:t>
      </w:r>
      <w:r w:rsidR="00642F3A" w:rsidRPr="00A769A4">
        <w:rPr>
          <w:rFonts w:ascii="Open Sans" w:hAnsi="Open Sans" w:cs="Open Sans"/>
          <w:b/>
          <w:szCs w:val="18"/>
        </w:rPr>
        <w:t>Bundestagsa</w:t>
      </w:r>
      <w:r w:rsidRPr="00A769A4">
        <w:rPr>
          <w:rFonts w:ascii="Open Sans" w:hAnsi="Open Sans" w:cs="Open Sans"/>
          <w:b/>
          <w:szCs w:val="18"/>
        </w:rPr>
        <w:t xml:space="preserve">bgeordnete </w:t>
      </w:r>
    </w:p>
    <w:p w:rsidR="004718B5" w:rsidRPr="00036632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color w:val="506E94" w:themeColor="accent4"/>
          <w:szCs w:val="18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>Sehr geehrte</w:t>
      </w:r>
      <w:r w:rsidR="00147FCE" w:rsidRPr="00036632">
        <w:rPr>
          <w:rFonts w:ascii="Open Sans" w:hAnsi="Open Sans" w:cs="Open Sans"/>
          <w:color w:val="506E94" w:themeColor="accent4"/>
          <w:szCs w:val="18"/>
        </w:rPr>
        <w:t>/</w:t>
      </w:r>
      <w:r w:rsidRPr="00036632">
        <w:rPr>
          <w:rFonts w:ascii="Open Sans" w:hAnsi="Open Sans" w:cs="Open Sans"/>
          <w:color w:val="506E94" w:themeColor="accent4"/>
          <w:szCs w:val="18"/>
        </w:rPr>
        <w:t>r Frau</w:t>
      </w:r>
      <w:r w:rsidR="00147FCE" w:rsidRPr="00036632">
        <w:rPr>
          <w:rFonts w:ascii="Open Sans" w:hAnsi="Open Sans" w:cs="Open Sans"/>
          <w:color w:val="506E94" w:themeColor="accent4"/>
          <w:szCs w:val="18"/>
        </w:rPr>
        <w:t>/Herr</w:t>
      </w:r>
      <w:r w:rsidR="006C3746" w:rsidRPr="00036632">
        <w:rPr>
          <w:rFonts w:ascii="Open Sans" w:hAnsi="Open Sans" w:cs="Open Sans"/>
          <w:color w:val="506E94" w:themeColor="accent4"/>
          <w:szCs w:val="18"/>
        </w:rPr>
        <w:t xml:space="preserve"> ……………</w:t>
      </w:r>
      <w:r w:rsidRPr="00036632">
        <w:rPr>
          <w:rFonts w:ascii="Open Sans" w:hAnsi="Open Sans" w:cs="Open Sans"/>
          <w:color w:val="506E94" w:themeColor="accent4"/>
          <w:szCs w:val="18"/>
        </w:rPr>
        <w:t>,</w:t>
      </w:r>
    </w:p>
    <w:p w:rsidR="004718B5" w:rsidRPr="00036632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color w:val="506E94" w:themeColor="accent4"/>
          <w:szCs w:val="18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 xml:space="preserve">nach Schätzung des Deutschen Lehrerverbandes fehlen 40.000 Lehrkräfte. Nach Schätzung – denn valide Daten fehlen. Schulische Bildung ist ein verfassungsmäßig zugesichertes Grundrecht. Dafür muss die Bundesbildungsministerin die Verantwortung übernehmen, trotz Föderalismus und Kooperationsverbot. </w:t>
      </w:r>
    </w:p>
    <w:p w:rsidR="004718B5" w:rsidRPr="00036632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color w:val="506E94" w:themeColor="accent4"/>
          <w:szCs w:val="18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 xml:space="preserve">Und es müssen Fakten auf den Tisch. Lehrer, Eltern und Kinder haben das Recht auf Transparenz. Wir können uns in der gegenwärtigen Situation (nach Corona und </w:t>
      </w:r>
      <w:bookmarkStart w:id="0" w:name="_GoBack"/>
      <w:bookmarkEnd w:id="0"/>
      <w:r w:rsidRPr="00036632">
        <w:rPr>
          <w:rFonts w:ascii="Open Sans" w:hAnsi="Open Sans" w:cs="Open Sans"/>
          <w:color w:val="506E94" w:themeColor="accent4"/>
          <w:szCs w:val="18"/>
        </w:rPr>
        <w:t xml:space="preserve">Zustrom </w:t>
      </w:r>
      <w:r w:rsidR="00147FCE" w:rsidRPr="00036632">
        <w:rPr>
          <w:rFonts w:ascii="Open Sans" w:hAnsi="Open Sans" w:cs="Open Sans"/>
          <w:color w:val="506E94" w:themeColor="accent4"/>
          <w:szCs w:val="18"/>
        </w:rPr>
        <w:t>aus</w:t>
      </w:r>
      <w:r w:rsidRPr="00036632">
        <w:rPr>
          <w:rFonts w:ascii="Open Sans" w:hAnsi="Open Sans" w:cs="Open Sans"/>
          <w:color w:val="506E94" w:themeColor="accent4"/>
          <w:szCs w:val="18"/>
        </w:rPr>
        <w:t xml:space="preserve"> der Ukraine) keine langwierige Gremienarbeit leisten, sondern brauchen eine schnelle Eingreiftruppe.</w:t>
      </w:r>
    </w:p>
    <w:p w:rsidR="004718B5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szCs w:val="18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 xml:space="preserve">Der folgende Blogbeitrag fasst die Situation und die Forderungen an die Politik zusammen: </w:t>
      </w:r>
      <w:hyperlink r:id="rId9" w:history="1">
        <w:r w:rsidRPr="00147FCE">
          <w:rPr>
            <w:rStyle w:val="Hyperlink"/>
            <w:rFonts w:ascii="Open Sans" w:hAnsi="Open Sans" w:cs="Open Sans"/>
            <w:color w:val="FF6700" w:themeColor="accent3"/>
            <w:szCs w:val="18"/>
            <w:u w:val="none"/>
          </w:rPr>
          <w:t>www.das-macht-schule.net/lehrermangel</w:t>
        </w:r>
      </w:hyperlink>
      <w:r w:rsidRPr="00147FCE">
        <w:rPr>
          <w:rFonts w:ascii="Open Sans" w:hAnsi="Open Sans" w:cs="Open Sans"/>
          <w:color w:val="000000" w:themeColor="text2"/>
          <w:szCs w:val="18"/>
        </w:rPr>
        <w:t>.</w:t>
      </w:r>
    </w:p>
    <w:p w:rsidR="004718B5" w:rsidRPr="00036632" w:rsidRDefault="004718B5" w:rsidP="00147FCE">
      <w:pPr>
        <w:tabs>
          <w:tab w:val="left" w:pos="426"/>
          <w:tab w:val="right" w:pos="9072"/>
        </w:tabs>
        <w:spacing w:after="240" w:line="288" w:lineRule="auto"/>
        <w:rPr>
          <w:rFonts w:ascii="Open Sans" w:hAnsi="Open Sans" w:cs="Open Sans"/>
          <w:color w:val="506E94" w:themeColor="accent4"/>
          <w:szCs w:val="18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 xml:space="preserve">Ich bin selbst </w:t>
      </w:r>
      <w:r w:rsidR="00642F3A" w:rsidRPr="00036632">
        <w:rPr>
          <w:rFonts w:ascii="Open Sans" w:hAnsi="Open Sans" w:cs="Open Sans"/>
          <w:color w:val="506E94" w:themeColor="accent4"/>
          <w:szCs w:val="18"/>
        </w:rPr>
        <w:t xml:space="preserve">Lehrkraft </w:t>
      </w:r>
      <w:r w:rsidRPr="00036632">
        <w:rPr>
          <w:rFonts w:ascii="Open Sans" w:hAnsi="Open Sans" w:cs="Open Sans"/>
          <w:color w:val="506E94" w:themeColor="accent4"/>
          <w:szCs w:val="18"/>
        </w:rPr>
        <w:t>und bitte Sie, sich mit aller Kraft um dies</w:t>
      </w:r>
      <w:r w:rsidR="00147FCE" w:rsidRPr="00036632">
        <w:rPr>
          <w:rFonts w:ascii="Open Sans" w:hAnsi="Open Sans" w:cs="Open Sans"/>
          <w:color w:val="506E94" w:themeColor="accent4"/>
          <w:szCs w:val="18"/>
        </w:rPr>
        <w:t>es</w:t>
      </w:r>
      <w:r w:rsidRPr="00036632">
        <w:rPr>
          <w:rFonts w:ascii="Open Sans" w:hAnsi="Open Sans" w:cs="Open Sans"/>
          <w:color w:val="506E94" w:themeColor="accent4"/>
          <w:szCs w:val="18"/>
        </w:rPr>
        <w:t xml:space="preserve"> Problem zu kümmern.</w:t>
      </w:r>
    </w:p>
    <w:p w:rsidR="005120BF" w:rsidRPr="00036632" w:rsidRDefault="004718B5" w:rsidP="00642F3A">
      <w:p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color w:val="506E94" w:themeColor="accent4"/>
        </w:rPr>
      </w:pPr>
      <w:r w:rsidRPr="00036632">
        <w:rPr>
          <w:rFonts w:ascii="Open Sans" w:hAnsi="Open Sans" w:cs="Open Sans"/>
          <w:color w:val="506E94" w:themeColor="accent4"/>
          <w:szCs w:val="18"/>
        </w:rPr>
        <w:t>Vielen Dank und beste Grüße</w:t>
      </w:r>
    </w:p>
    <w:sectPr w:rsidR="005120BF" w:rsidRPr="00036632" w:rsidSect="006C3746">
      <w:headerReference w:type="default" r:id="rId10"/>
      <w:headerReference w:type="first" r:id="rId11"/>
      <w:pgSz w:w="11906" w:h="16838" w:code="9"/>
      <w:pgMar w:top="1843" w:right="3117" w:bottom="284" w:left="141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43" w:rsidRDefault="00CF3B43">
      <w:r>
        <w:separator/>
      </w:r>
    </w:p>
  </w:endnote>
  <w:endnote w:type="continuationSeparator" w:id="0">
    <w:p w:rsidR="00CF3B43" w:rsidRDefault="00CF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43" w:rsidRDefault="00CF3B43">
      <w:r>
        <w:separator/>
      </w:r>
    </w:p>
  </w:footnote>
  <w:footnote w:type="continuationSeparator" w:id="0">
    <w:p w:rsidR="00CF3B43" w:rsidRDefault="00CF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AE5" w:rsidRDefault="00EE15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column">
                <wp:posOffset>4879975</wp:posOffset>
              </wp:positionH>
              <wp:positionV relativeFrom="page">
                <wp:posOffset>2089785</wp:posOffset>
              </wp:positionV>
              <wp:extent cx="1466850" cy="139700"/>
              <wp:effectExtent l="3175" t="381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30E" w:rsidRPr="001E189C" w:rsidRDefault="008E430E" w:rsidP="008E430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E189C">
                            <w:rPr>
                              <w:b/>
                              <w:sz w:val="16"/>
                              <w:szCs w:val="16"/>
                            </w:rPr>
                            <w:t>www.das-macht-schule.net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84.25pt;margin-top:164.55pt;width:115.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M7rQIAAKk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" o:allowoverlap="f" filled="f" stroked="f">
              <v:textbox inset="0,0,0,0">
                <w:txbxContent>
                  <w:p w:rsidR="008E430E" w:rsidRPr="001E189C" w:rsidRDefault="008E430E" w:rsidP="008E430E">
                    <w:pPr>
                      <w:rPr>
                        <w:b/>
                        <w:sz w:val="16"/>
                        <w:szCs w:val="16"/>
                      </w:rPr>
                    </w:pPr>
                    <w:r w:rsidRPr="001E189C">
                      <w:rPr>
                        <w:b/>
                        <w:sz w:val="16"/>
                        <w:szCs w:val="16"/>
                      </w:rPr>
                      <w:t>www.das-macht-schule.net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0">
              <wp:simplePos x="0" y="0"/>
              <wp:positionH relativeFrom="column">
                <wp:posOffset>4820920</wp:posOffset>
              </wp:positionH>
              <wp:positionV relativeFrom="page">
                <wp:posOffset>3810</wp:posOffset>
              </wp:positionV>
              <wp:extent cx="1835785" cy="1911350"/>
              <wp:effectExtent l="127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91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AE5" w:rsidRPr="00117AE5" w:rsidRDefault="00EE152E" w:rsidP="00117AE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28800" cy="1910715"/>
                                <wp:effectExtent l="0" t="0" r="0" b="0"/>
                                <wp:docPr id="9" name="Bild 2" descr="kop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op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1910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79.6pt;margin-top:.3pt;width:144.55pt;height:15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" o:allowincell="f" o:allowoverlap="f" stroked="f">
              <v:textbox inset="0,0,0,0">
                <w:txbxContent>
                  <w:p w:rsidR="00117AE5" w:rsidRPr="00117AE5" w:rsidRDefault="00EE152E" w:rsidP="00117AE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28800" cy="1910715"/>
                          <wp:effectExtent l="0" t="0" r="0" b="0"/>
                          <wp:docPr id="9" name="Bild 2" descr="kop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op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1910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B7E" w:rsidRDefault="00EE15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column">
                <wp:posOffset>4860925</wp:posOffset>
              </wp:positionH>
              <wp:positionV relativeFrom="page">
                <wp:posOffset>2089785</wp:posOffset>
              </wp:positionV>
              <wp:extent cx="1466850" cy="139700"/>
              <wp:effectExtent l="3175" t="381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9C" w:rsidRPr="00147FCE" w:rsidRDefault="001E189C" w:rsidP="001E189C">
                          <w:pPr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</w:pPr>
                          <w:r w:rsidRPr="00147FCE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</w:rPr>
                            <w:t>www.das-macht-schule.net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82.75pt;margin-top:164.55pt;width:115.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D0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" o:allowoverlap="f" filled="f" stroked="f">
              <v:textbox inset="0,0,0,0">
                <w:txbxContent>
                  <w:p w:rsidR="001E189C" w:rsidRPr="00147FCE" w:rsidRDefault="001E189C" w:rsidP="001E189C">
                    <w:pPr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</w:pPr>
                    <w:r w:rsidRPr="00147FCE">
                      <w:rPr>
                        <w:rFonts w:ascii="Open Sans" w:hAnsi="Open Sans" w:cs="Open Sans"/>
                        <w:b/>
                        <w:sz w:val="16"/>
                        <w:szCs w:val="16"/>
                      </w:rPr>
                      <w:t>www.das-macht-schule.net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column">
                <wp:posOffset>4818380</wp:posOffset>
              </wp:positionH>
              <wp:positionV relativeFrom="page">
                <wp:posOffset>0</wp:posOffset>
              </wp:positionV>
              <wp:extent cx="1835785" cy="1911350"/>
              <wp:effectExtent l="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91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B7E" w:rsidRPr="00117AE5" w:rsidRDefault="00EE152E" w:rsidP="00676B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28800" cy="1910715"/>
                                <wp:effectExtent l="0" t="0" r="0" b="0"/>
                                <wp:docPr id="10" name="Bild 3" descr="kop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kop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1910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79.4pt;margin-top:0;width:144.55pt;height:1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" o:allowoverlap="f" stroked="f">
              <v:textbox inset="0,0,0,0">
                <w:txbxContent>
                  <w:p w:rsidR="00676B7E" w:rsidRPr="00117AE5" w:rsidRDefault="00EE152E" w:rsidP="00676B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28800" cy="1910715"/>
                          <wp:effectExtent l="0" t="0" r="0" b="0"/>
                          <wp:docPr id="10" name="Bild 3" descr="kop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op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1910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28B1"/>
    <w:multiLevelType w:val="hybridMultilevel"/>
    <w:tmpl w:val="F3BE6A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F6340C-E352-4098-9920-A34D3FC771DB}"/>
    <w:docVar w:name="dgnword-eventsink" w:val="2116987472704"/>
  </w:docVars>
  <w:rsids>
    <w:rsidRoot w:val="000E3F84"/>
    <w:rsid w:val="00036632"/>
    <w:rsid w:val="00060F73"/>
    <w:rsid w:val="00084BCD"/>
    <w:rsid w:val="00087CFF"/>
    <w:rsid w:val="000E3F84"/>
    <w:rsid w:val="00117AE5"/>
    <w:rsid w:val="00147FCE"/>
    <w:rsid w:val="001A1037"/>
    <w:rsid w:val="001E189C"/>
    <w:rsid w:val="001E21A4"/>
    <w:rsid w:val="002425B4"/>
    <w:rsid w:val="00323DE4"/>
    <w:rsid w:val="0035782E"/>
    <w:rsid w:val="003631EC"/>
    <w:rsid w:val="00371C36"/>
    <w:rsid w:val="00383A7C"/>
    <w:rsid w:val="003A059B"/>
    <w:rsid w:val="003D31EC"/>
    <w:rsid w:val="004718B5"/>
    <w:rsid w:val="005120BF"/>
    <w:rsid w:val="005578B9"/>
    <w:rsid w:val="00571C99"/>
    <w:rsid w:val="0057215E"/>
    <w:rsid w:val="005B2C83"/>
    <w:rsid w:val="00642F3A"/>
    <w:rsid w:val="006513D4"/>
    <w:rsid w:val="006515D0"/>
    <w:rsid w:val="00676B7E"/>
    <w:rsid w:val="00681552"/>
    <w:rsid w:val="006C3746"/>
    <w:rsid w:val="006D775E"/>
    <w:rsid w:val="0077335E"/>
    <w:rsid w:val="007B6210"/>
    <w:rsid w:val="00842170"/>
    <w:rsid w:val="00864FF6"/>
    <w:rsid w:val="008B40AF"/>
    <w:rsid w:val="008D3FB9"/>
    <w:rsid w:val="008D565F"/>
    <w:rsid w:val="008E430E"/>
    <w:rsid w:val="00906074"/>
    <w:rsid w:val="009D7BD5"/>
    <w:rsid w:val="009E54AC"/>
    <w:rsid w:val="009E656F"/>
    <w:rsid w:val="00A36AA9"/>
    <w:rsid w:val="00A54EC3"/>
    <w:rsid w:val="00A769A4"/>
    <w:rsid w:val="00AF4E80"/>
    <w:rsid w:val="00BD7DCE"/>
    <w:rsid w:val="00BE6894"/>
    <w:rsid w:val="00C40E0A"/>
    <w:rsid w:val="00C45D72"/>
    <w:rsid w:val="00C50D37"/>
    <w:rsid w:val="00C55AE6"/>
    <w:rsid w:val="00C72E0A"/>
    <w:rsid w:val="00C75A89"/>
    <w:rsid w:val="00CF3B43"/>
    <w:rsid w:val="00D94B50"/>
    <w:rsid w:val="00E01E54"/>
    <w:rsid w:val="00E10DF8"/>
    <w:rsid w:val="00E126D3"/>
    <w:rsid w:val="00E26C8D"/>
    <w:rsid w:val="00E4051D"/>
    <w:rsid w:val="00E545FE"/>
    <w:rsid w:val="00EC6A8C"/>
    <w:rsid w:val="00EE152E"/>
    <w:rsid w:val="00F14363"/>
    <w:rsid w:val="00F805E8"/>
    <w:rsid w:val="00FA507F"/>
    <w:rsid w:val="00FB4CC1"/>
    <w:rsid w:val="00FC09EF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BB57B"/>
  <w15:docId w15:val="{2E5682DD-6909-41FA-991E-16CC28F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7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7AE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D084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2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21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18B5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eordnetenwatch.de/bundestag/abgeordne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s-macht-schule.net/lehrermang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s-macht-schule.net/lehrermange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Kommunikation\Standards%20-%20Gestaltung\Briefbo_Seite%202%20-%20ohne%20AdrBlock.dotx" TargetMode="External"/></Relationships>
</file>

<file path=word/theme/theme1.xml><?xml version="1.0" encoding="utf-8"?>
<a:theme xmlns:a="http://schemas.openxmlformats.org/drawingml/2006/main" name="Larissa">
  <a:themeElements>
    <a:clrScheme name="DasmachtSchule-Farbschema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FEB80A"/>
      </a:accent1>
      <a:accent2>
        <a:srgbClr val="84AA33"/>
      </a:accent2>
      <a:accent3>
        <a:srgbClr val="FF6700"/>
      </a:accent3>
      <a:accent4>
        <a:srgbClr val="506E94"/>
      </a:accent4>
      <a:accent5>
        <a:srgbClr val="C32D2E"/>
      </a:accent5>
      <a:accent6>
        <a:srgbClr val="3891A7"/>
      </a:accent6>
      <a:hlink>
        <a:srgbClr val="FF670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Briefbo_Seite 2 - ohne AdrBlock.dotx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 Gebert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7</cp:revision>
  <cp:lastPrinted>2011-12-01T10:14:00Z</cp:lastPrinted>
  <dcterms:created xsi:type="dcterms:W3CDTF">2022-10-27T14:59:00Z</dcterms:created>
  <dcterms:modified xsi:type="dcterms:W3CDTF">2022-11-04T09:37:00Z</dcterms:modified>
</cp:coreProperties>
</file>